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77" w:rsidRPr="00CC2396" w:rsidRDefault="00187077" w:rsidP="00687B45">
      <w:pPr>
        <w:autoSpaceDE w:val="0"/>
        <w:autoSpaceDN w:val="0"/>
        <w:adjustRightInd w:val="0"/>
        <w:spacing w:after="0" w:line="240" w:lineRule="auto"/>
        <w:ind w:firstLine="709"/>
        <w:jc w:val="center"/>
        <w:rPr>
          <w:rFonts w:ascii="Times New Roman" w:hAnsi="Times New Roman" w:cs="Times New Roman"/>
          <w:b/>
          <w:bCs/>
          <w:sz w:val="32"/>
          <w:szCs w:val="32"/>
          <w:lang w:eastAsia="ru-RU"/>
        </w:rPr>
      </w:pPr>
      <w:r w:rsidRPr="00CC2396">
        <w:rPr>
          <w:rFonts w:ascii="Times New Roman" w:hAnsi="Times New Roman" w:cs="Times New Roman"/>
          <w:b/>
          <w:bCs/>
          <w:sz w:val="32"/>
          <w:szCs w:val="32"/>
          <w:lang w:eastAsia="ru-RU"/>
        </w:rPr>
        <w:t>Памятка для детей об административной ответственности</w:t>
      </w:r>
      <w:r>
        <w:rPr>
          <w:rFonts w:ascii="Times New Roman" w:hAnsi="Times New Roman" w:cs="Times New Roman"/>
          <w:b/>
          <w:bCs/>
          <w:sz w:val="32"/>
          <w:szCs w:val="32"/>
          <w:lang w:eastAsia="ru-RU"/>
        </w:rPr>
        <w:t xml:space="preserve"> в период действия особого порядка, ограничивающего передвижение граждан</w:t>
      </w:r>
    </w:p>
    <w:p w:rsidR="00187077" w:rsidRPr="002653CA" w:rsidRDefault="00187077" w:rsidP="00687B45">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87077" w:rsidRPr="002653CA" w:rsidRDefault="00187077" w:rsidP="00687B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653CA">
        <w:rPr>
          <w:rFonts w:ascii="Times New Roman" w:hAnsi="Times New Roman" w:cs="Times New Roman"/>
          <w:sz w:val="28"/>
          <w:szCs w:val="28"/>
          <w:lang w:eastAsia="ru-RU"/>
        </w:rPr>
        <w:t>В период распространения новой чрезвычайно опасной коронавирусной инфекции очень важно знать, как правильно себя вести, чтобы обезопасить себя и своих близких.</w:t>
      </w:r>
    </w:p>
    <w:p w:rsidR="00187077" w:rsidRPr="002653CA" w:rsidRDefault="00187077" w:rsidP="00687B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653CA">
        <w:rPr>
          <w:rFonts w:ascii="Times New Roman" w:hAnsi="Times New Roman" w:cs="Times New Roman"/>
          <w:sz w:val="28"/>
          <w:szCs w:val="28"/>
          <w:lang w:eastAsia="ru-RU"/>
        </w:rPr>
        <w:t xml:space="preserve">На сегодняшний день и до 31 мая 2020 года на территории Саратовской области действует особый порядок, ограничивающий передвижение граждан. Все жители области должны соблюдать режим самоизоляции, то есть выходить из дома можно только при крайней необходимости (в магазин за продуктами, в аптеку, в поликлинику, для выгула собак) </w:t>
      </w:r>
      <w:r>
        <w:rPr>
          <w:rFonts w:ascii="Times New Roman" w:hAnsi="Times New Roman" w:cs="Times New Roman"/>
          <w:sz w:val="28"/>
          <w:szCs w:val="28"/>
          <w:lang w:eastAsia="ru-RU"/>
        </w:rPr>
        <w:t>и обязательно использовать средства индивидуальной защиты (маски).</w:t>
      </w:r>
      <w:bookmarkStart w:id="0" w:name="_GoBack"/>
      <w:bookmarkEnd w:id="0"/>
      <w:r>
        <w:rPr>
          <w:rFonts w:ascii="Times New Roman" w:hAnsi="Times New Roman" w:cs="Times New Roman"/>
          <w:sz w:val="28"/>
          <w:szCs w:val="28"/>
          <w:lang w:eastAsia="ru-RU"/>
        </w:rPr>
        <w:t xml:space="preserve"> </w:t>
      </w:r>
      <w:r w:rsidRPr="006213FF">
        <w:rPr>
          <w:rFonts w:ascii="Times New Roman" w:hAnsi="Times New Roman" w:cs="Times New Roman"/>
          <w:b/>
          <w:bCs/>
          <w:sz w:val="28"/>
          <w:szCs w:val="28"/>
          <w:lang w:eastAsia="ru-RU"/>
        </w:rPr>
        <w:t>ЗАПРЕЩЕНО посещать общественные места</w:t>
      </w:r>
      <w:r w:rsidRPr="002653CA">
        <w:rPr>
          <w:rFonts w:ascii="Times New Roman" w:hAnsi="Times New Roman" w:cs="Times New Roman"/>
          <w:sz w:val="28"/>
          <w:szCs w:val="28"/>
          <w:lang w:eastAsia="ru-RU"/>
        </w:rPr>
        <w:t>: парки, скверы, детские и спортивные площадки. А значит, лучше на некоторое время отложить прогулку с друзьями, игру в футбол или поездку на велосипеде.</w:t>
      </w:r>
    </w:p>
    <w:p w:rsidR="00187077" w:rsidRPr="002653CA" w:rsidRDefault="00187077" w:rsidP="00687B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653CA">
        <w:rPr>
          <w:rFonts w:ascii="Times New Roman" w:hAnsi="Times New Roman" w:cs="Times New Roman"/>
          <w:sz w:val="28"/>
          <w:szCs w:val="28"/>
          <w:lang w:eastAsia="ru-RU"/>
        </w:rPr>
        <w:t xml:space="preserve">За соблюдением установленных ограничений строго следят органы полиции, а их нарушение может привести к наложению штрафа. </w:t>
      </w:r>
    </w:p>
    <w:p w:rsidR="00187077" w:rsidRPr="002653CA" w:rsidRDefault="00187077" w:rsidP="00687B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653CA">
        <w:rPr>
          <w:rFonts w:ascii="Times New Roman" w:hAnsi="Times New Roman" w:cs="Times New Roman"/>
          <w:sz w:val="28"/>
          <w:szCs w:val="28"/>
          <w:lang w:eastAsia="ru-RU"/>
        </w:rPr>
        <w:t>Если вам еще нет шестнадцати лет, то в случае обнаружения вас на улице сотрудники полиции могут привлечь к ответственности ваших родителей. В этой ситуации все может закончиться наложением на папу или маму штрафа в размере до 500 рублей по ст. 5.35 Кодекса Российской Федерации об административных правонарушениях.</w:t>
      </w:r>
    </w:p>
    <w:p w:rsidR="00187077" w:rsidRPr="002653CA" w:rsidRDefault="00187077" w:rsidP="00687B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653CA">
        <w:rPr>
          <w:rFonts w:ascii="Times New Roman" w:hAnsi="Times New Roman" w:cs="Times New Roman"/>
          <w:sz w:val="28"/>
          <w:szCs w:val="28"/>
          <w:lang w:eastAsia="ru-RU"/>
        </w:rPr>
        <w:t>Ну а если вам уже исполнилось шестнадцать, то отвечать за нарушение требований закона придется самим. В этом случае размер штрафа по ст. 20.6.1 Кодекса Российской Федерации об административных правонарушениях может составить от 1 тысячи до 30 тысяч рублей.</w:t>
      </w:r>
    </w:p>
    <w:p w:rsidR="00187077" w:rsidRPr="006213FF" w:rsidRDefault="00187077" w:rsidP="00687B45">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653CA">
        <w:rPr>
          <w:rFonts w:ascii="Times New Roman" w:hAnsi="Times New Roman" w:cs="Times New Roman"/>
          <w:sz w:val="28"/>
          <w:szCs w:val="28"/>
          <w:lang w:eastAsia="ru-RU"/>
        </w:rPr>
        <w:t xml:space="preserve">Кроме того, комиссия по делам несовершеннолетних и защите их прав при Правительстве области напоминает вам, что для лиц, не достигших семнадцатилетнего возраста, по-прежнему </w:t>
      </w:r>
      <w:r w:rsidRPr="006213FF">
        <w:rPr>
          <w:rFonts w:ascii="Times New Roman" w:hAnsi="Times New Roman" w:cs="Times New Roman"/>
          <w:b/>
          <w:bCs/>
          <w:sz w:val="28"/>
          <w:szCs w:val="28"/>
          <w:lang w:eastAsia="ru-RU"/>
        </w:rPr>
        <w:t>недопустимо находится на улицах или в других общественных местах без сопровождения взрослых в ночное время</w:t>
      </w:r>
      <w:r w:rsidRPr="002653CA">
        <w:rPr>
          <w:rFonts w:ascii="Times New Roman" w:hAnsi="Times New Roman" w:cs="Times New Roman"/>
          <w:sz w:val="28"/>
          <w:szCs w:val="28"/>
          <w:lang w:eastAsia="ru-RU"/>
        </w:rPr>
        <w:t xml:space="preserve"> (с 22.00 до 6.00). За это нарушение ваши родители могут подвергнуться административному штрафу </w:t>
      </w:r>
      <w:r w:rsidRPr="006213FF">
        <w:rPr>
          <w:rFonts w:ascii="Times New Roman" w:hAnsi="Times New Roman" w:cs="Times New Roman"/>
          <w:sz w:val="28"/>
          <w:szCs w:val="28"/>
          <w:lang w:eastAsia="ru-RU"/>
        </w:rPr>
        <w:t xml:space="preserve">в размере от </w:t>
      </w:r>
      <w:r>
        <w:rPr>
          <w:rFonts w:ascii="Times New Roman" w:hAnsi="Times New Roman" w:cs="Times New Roman"/>
          <w:sz w:val="28"/>
          <w:szCs w:val="28"/>
          <w:lang w:eastAsia="ru-RU"/>
        </w:rPr>
        <w:t xml:space="preserve"> пятисот</w:t>
      </w:r>
      <w:r w:rsidRPr="006213FF">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 xml:space="preserve">1 </w:t>
      </w:r>
      <w:r w:rsidRPr="006213FF">
        <w:rPr>
          <w:rFonts w:ascii="Times New Roman" w:hAnsi="Times New Roman" w:cs="Times New Roman"/>
          <w:sz w:val="28"/>
          <w:szCs w:val="28"/>
          <w:lang w:eastAsia="ru-RU"/>
        </w:rPr>
        <w:t>тысяч</w:t>
      </w:r>
      <w:r>
        <w:rPr>
          <w:rFonts w:ascii="Times New Roman" w:hAnsi="Times New Roman" w:cs="Times New Roman"/>
          <w:sz w:val="28"/>
          <w:szCs w:val="28"/>
          <w:lang w:eastAsia="ru-RU"/>
        </w:rPr>
        <w:t>и</w:t>
      </w:r>
      <w:r w:rsidRPr="006213FF">
        <w:rPr>
          <w:rFonts w:ascii="Times New Roman" w:hAnsi="Times New Roman" w:cs="Times New Roman"/>
          <w:sz w:val="28"/>
          <w:szCs w:val="28"/>
          <w:lang w:eastAsia="ru-RU"/>
        </w:rPr>
        <w:t xml:space="preserve"> рублей. </w:t>
      </w:r>
    </w:p>
    <w:p w:rsidR="00187077" w:rsidRDefault="00187077" w:rsidP="00687B45">
      <w:pPr>
        <w:autoSpaceDE w:val="0"/>
        <w:autoSpaceDN w:val="0"/>
        <w:adjustRightInd w:val="0"/>
        <w:spacing w:after="0" w:line="240" w:lineRule="auto"/>
        <w:ind w:firstLine="709"/>
        <w:jc w:val="both"/>
      </w:pPr>
      <w:r w:rsidRPr="002653CA">
        <w:rPr>
          <w:rFonts w:ascii="Times New Roman" w:hAnsi="Times New Roman" w:cs="Times New Roman"/>
          <w:sz w:val="28"/>
          <w:szCs w:val="28"/>
          <w:lang w:eastAsia="ru-RU"/>
        </w:rPr>
        <w:t>Но, прежде всего, необходимо понимать, что ограничительные меры направлены на сохранение здоровья, вашего и ваших близких: родителей, бабушек и дедушек, а следовательно</w:t>
      </w:r>
      <w:r>
        <w:rPr>
          <w:rFonts w:ascii="Times New Roman" w:hAnsi="Times New Roman" w:cs="Times New Roman"/>
          <w:sz w:val="28"/>
          <w:szCs w:val="28"/>
          <w:lang w:eastAsia="ru-RU"/>
        </w:rPr>
        <w:t>,</w:t>
      </w:r>
      <w:r w:rsidRPr="002653CA">
        <w:rPr>
          <w:rFonts w:ascii="Times New Roman" w:hAnsi="Times New Roman" w:cs="Times New Roman"/>
          <w:sz w:val="28"/>
          <w:szCs w:val="28"/>
          <w:lang w:eastAsia="ru-RU"/>
        </w:rPr>
        <w:t xml:space="preserve"> стоит подойти к их исполнению с максимальной ответственностью. </w:t>
      </w:r>
    </w:p>
    <w:sectPr w:rsidR="00187077" w:rsidSect="00CC2396">
      <w:pgSz w:w="11906" w:h="16838"/>
      <w:pgMar w:top="1276" w:right="849" w:bottom="70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3CA"/>
    <w:rsid w:val="00187077"/>
    <w:rsid w:val="001A53EF"/>
    <w:rsid w:val="0025231D"/>
    <w:rsid w:val="002653CA"/>
    <w:rsid w:val="00362721"/>
    <w:rsid w:val="00437A2B"/>
    <w:rsid w:val="006213FF"/>
    <w:rsid w:val="00687B45"/>
    <w:rsid w:val="0099763E"/>
    <w:rsid w:val="009A4043"/>
    <w:rsid w:val="009C190D"/>
    <w:rsid w:val="00A1655B"/>
    <w:rsid w:val="00A9757B"/>
    <w:rsid w:val="00B94260"/>
    <w:rsid w:val="00C92284"/>
    <w:rsid w:val="00CC2396"/>
    <w:rsid w:val="00FD49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C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Pages>
  <Words>331</Words>
  <Characters>1889</Characters>
  <Application>Microsoft Office Outlook</Application>
  <DocSecurity>0</DocSecurity>
  <Lines>0</Lines>
  <Paragraphs>0</Paragraphs>
  <ScaleCrop>false</ScaleCrop>
  <Company>Правительство Саратовской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Елена Владимировна</dc:creator>
  <cp:keywords/>
  <dc:description/>
  <cp:lastModifiedBy>user</cp:lastModifiedBy>
  <cp:revision>6</cp:revision>
  <dcterms:created xsi:type="dcterms:W3CDTF">2020-05-21T08:24:00Z</dcterms:created>
  <dcterms:modified xsi:type="dcterms:W3CDTF">2020-05-25T13:11:00Z</dcterms:modified>
</cp:coreProperties>
</file>